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B" w:rsidRPr="00C35D75" w:rsidRDefault="00EB098B" w:rsidP="00EB098B">
      <w:pPr>
        <w:pStyle w:val="Ttulo"/>
        <w:rPr>
          <w:lang w:val="fr-CA"/>
        </w:rPr>
      </w:pPr>
      <w:r w:rsidRPr="00C35D75">
        <w:rPr>
          <w:lang w:val="fr-CA"/>
        </w:rPr>
        <w:t xml:space="preserve">MILSET </w:t>
      </w:r>
      <w:r w:rsidR="00173460">
        <w:rPr>
          <w:lang w:val="fr-CA"/>
        </w:rPr>
        <w:t>Expo-Sciences Asia</w:t>
      </w:r>
      <w:r w:rsidRPr="00C35D75">
        <w:rPr>
          <w:lang w:val="fr-CA"/>
        </w:rPr>
        <w:t xml:space="preserve"> – Candidature</w:t>
      </w:r>
    </w:p>
    <w:p w:rsidR="00EB098B" w:rsidRPr="00F540AF" w:rsidRDefault="00EB098B" w:rsidP="00EB098B">
      <w:pPr>
        <w:pStyle w:val="Ttulo"/>
        <w:rPr>
          <w:lang w:val="en-GB"/>
        </w:rPr>
      </w:pPr>
      <w:r>
        <w:rPr>
          <w:lang w:val="en-GB"/>
        </w:rPr>
        <w:t>Declaration of Interest</w:t>
      </w:r>
      <w:r w:rsidRPr="00F540AF">
        <w:rPr>
          <w:lang w:val="en-GB"/>
        </w:rPr>
        <w:t xml:space="preserve"> </w:t>
      </w:r>
      <w:r>
        <w:rPr>
          <w:lang w:val="en-GB"/>
        </w:rPr>
        <w:t>F</w:t>
      </w:r>
      <w:r w:rsidRPr="00F540AF">
        <w:rPr>
          <w:lang w:val="en-GB"/>
        </w:rPr>
        <w:t>orm</w:t>
      </w:r>
    </w:p>
    <w:tbl>
      <w:tblPr>
        <w:tblW w:w="9888" w:type="dxa"/>
        <w:tblInd w:w="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82"/>
        <w:gridCol w:w="7306"/>
      </w:tblGrid>
      <w:tr w:rsidR="00EB098B" w:rsidRPr="00F540AF" w:rsidTr="00265C03">
        <w:trPr>
          <w:trHeight w:val="45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Organi</w:t>
            </w:r>
            <w:r>
              <w:rPr>
                <w:b/>
                <w:bCs/>
                <w:sz w:val="20"/>
                <w:szCs w:val="20"/>
                <w:lang w:val="en-GB"/>
              </w:rPr>
              <w:t>sation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Dates proposed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Contact name &amp; function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F540AF" w:rsidTr="00265C03">
        <w:trPr>
          <w:trHeight w:val="424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Contact details (email, phone, address, etc.)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5A3019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 xml:space="preserve">Presentation of the </w:t>
            </w:r>
            <w:r>
              <w:rPr>
                <w:b/>
                <w:bCs/>
                <w:sz w:val="20"/>
                <w:szCs w:val="20"/>
                <w:lang w:val="en-GB"/>
              </w:rPr>
              <w:t>organisation (mission, principal activities)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7848A6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Are you responsible for the organi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F540AF">
              <w:rPr>
                <w:b/>
                <w:bCs/>
                <w:sz w:val="20"/>
                <w:szCs w:val="20"/>
                <w:lang w:val="en-GB"/>
              </w:rPr>
              <w:t>ation of regional, provincial, national Science Fairs? Since when?</w:t>
            </w:r>
          </w:p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 xml:space="preserve">How many participants? 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EB098B" w:rsidRPr="005A3019" w:rsidTr="00265C03">
        <w:trPr>
          <w:trHeight w:val="2002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F540AF">
              <w:rPr>
                <w:b/>
                <w:bCs/>
                <w:sz w:val="20"/>
                <w:szCs w:val="20"/>
                <w:lang w:val="en-GB"/>
              </w:rPr>
              <w:t>Did you ever organi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F540AF">
              <w:rPr>
                <w:b/>
                <w:bCs/>
                <w:sz w:val="20"/>
                <w:szCs w:val="20"/>
                <w:lang w:val="en-GB"/>
              </w:rPr>
              <w:t>e international events? What kind? When? How many participants?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8B" w:rsidRPr="00F540AF" w:rsidRDefault="00EB098B" w:rsidP="00265C03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EB098B" w:rsidRDefault="00EB098B" w:rsidP="00EB098B">
      <w:pPr>
        <w:rPr>
          <w:lang w:val="en-GB"/>
        </w:rPr>
      </w:pPr>
    </w:p>
    <w:p w:rsidR="00EB098B" w:rsidRPr="00F540AF" w:rsidRDefault="00EB098B" w:rsidP="00EB098B">
      <w:pPr>
        <w:rPr>
          <w:lang w:val="en-GB"/>
        </w:rPr>
      </w:pPr>
      <w:r w:rsidRPr="00F540AF">
        <w:rPr>
          <w:lang w:val="en-GB"/>
        </w:rPr>
        <w:t xml:space="preserve">Together with the </w:t>
      </w:r>
      <w:r>
        <w:rPr>
          <w:lang w:val="en-GB"/>
        </w:rPr>
        <w:t>Candidature</w:t>
      </w:r>
      <w:r w:rsidRPr="00F540AF">
        <w:rPr>
          <w:lang w:val="en-GB"/>
        </w:rPr>
        <w:t xml:space="preserve"> </w:t>
      </w:r>
      <w:r>
        <w:rPr>
          <w:lang w:val="en-GB"/>
        </w:rPr>
        <w:t>Declaration of Interest</w:t>
      </w:r>
      <w:r w:rsidRPr="00F540AF">
        <w:rPr>
          <w:lang w:val="en-GB"/>
        </w:rPr>
        <w:t xml:space="preserve"> </w:t>
      </w:r>
      <w:r>
        <w:rPr>
          <w:lang w:val="en-GB"/>
        </w:rPr>
        <w:t>F</w:t>
      </w:r>
      <w:r w:rsidRPr="00F540AF">
        <w:rPr>
          <w:lang w:val="en-GB"/>
        </w:rPr>
        <w:t>orm, the following documents and information should be provided:</w:t>
      </w:r>
    </w:p>
    <w:p w:rsidR="00EB098B" w:rsidRPr="00F540AF" w:rsidRDefault="00EB098B" w:rsidP="00EB098B">
      <w:pPr>
        <w:pStyle w:val="Prrafodelista"/>
        <w:numPr>
          <w:ilvl w:val="0"/>
          <w:numId w:val="33"/>
        </w:numPr>
        <w:rPr>
          <w:lang w:val="en-GB"/>
        </w:rPr>
      </w:pPr>
      <w:r w:rsidRPr="00F540AF">
        <w:rPr>
          <w:lang w:val="en-GB"/>
        </w:rPr>
        <w:t>An official letter</w:t>
      </w:r>
      <w:r>
        <w:rPr>
          <w:lang w:val="en-GB"/>
        </w:rPr>
        <w:t xml:space="preserve"> confirming </w:t>
      </w:r>
      <w:r w:rsidR="00173460">
        <w:rPr>
          <w:lang w:val="en-GB"/>
        </w:rPr>
        <w:t>your interest in hosting the ESA</w:t>
      </w:r>
    </w:p>
    <w:p w:rsidR="00EB098B" w:rsidRPr="00C35D75" w:rsidRDefault="00EB098B" w:rsidP="00EB098B">
      <w:pPr>
        <w:rPr>
          <w:lang w:val="en-GB"/>
        </w:rPr>
      </w:pPr>
    </w:p>
    <w:p w:rsidR="00EB098B" w:rsidRPr="000E18B1" w:rsidRDefault="00EB098B" w:rsidP="00EB098B">
      <w:pPr>
        <w:rPr>
          <w:lang w:val="en-GB"/>
        </w:rPr>
      </w:pPr>
      <w:r w:rsidRPr="00F540AF">
        <w:rPr>
          <w:lang w:val="en-GB"/>
        </w:rPr>
        <w:t xml:space="preserve">More information can be received on request at </w:t>
      </w:r>
      <w:hyperlink r:id="rId8" w:history="1">
        <w:r w:rsidR="00173460" w:rsidRPr="00765E34">
          <w:rPr>
            <w:rStyle w:val="Hipervnculo"/>
            <w:lang w:val="en-GB"/>
          </w:rPr>
          <w:t>asia@milset.org</w:t>
        </w:r>
      </w:hyperlink>
      <w:r w:rsidRPr="00F540AF">
        <w:rPr>
          <w:lang w:val="en-GB"/>
        </w:rPr>
        <w:t xml:space="preserve"> </w:t>
      </w:r>
    </w:p>
    <w:p w:rsidR="00FB5C3D" w:rsidRDefault="00FB5C3D" w:rsidP="00E94D06">
      <w:pPr>
        <w:rPr>
          <w:lang w:val="en-GB"/>
        </w:rPr>
      </w:pPr>
    </w:p>
    <w:p w:rsidR="0010282A" w:rsidRPr="00FB5C3D" w:rsidRDefault="0010282A" w:rsidP="00FB5C3D">
      <w:pPr>
        <w:rPr>
          <w:lang w:val="en-GB"/>
        </w:rPr>
      </w:pPr>
    </w:p>
    <w:sectPr w:rsidR="0010282A" w:rsidRPr="00FB5C3D" w:rsidSect="009D6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1" w:right="566" w:bottom="1560" w:left="56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2E" w:rsidRDefault="00A5412E">
      <w:r>
        <w:separator/>
      </w:r>
    </w:p>
    <w:p w:rsidR="00A5412E" w:rsidRDefault="00A5412E"/>
  </w:endnote>
  <w:endnote w:type="continuationSeparator" w:id="0">
    <w:p w:rsidR="00A5412E" w:rsidRDefault="00A5412E">
      <w:r>
        <w:continuationSeparator/>
      </w:r>
    </w:p>
    <w:p w:rsidR="00A5412E" w:rsidRDefault="00A5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0" w:rsidRDefault="003C44A0">
    <w:pPr>
      <w:pStyle w:val="Piedepgina"/>
    </w:pPr>
  </w:p>
  <w:p w:rsidR="003C44A0" w:rsidRDefault="003C44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820"/>
      <w:gridCol w:w="2061"/>
    </w:tblGrid>
    <w:tr w:rsidR="009D641F" w:rsidTr="005D7391">
      <w:trPr>
        <w:trHeight w:val="280"/>
      </w:trPr>
      <w:tc>
        <w:tcPr>
          <w:tcW w:w="10881" w:type="dxa"/>
          <w:gridSpan w:val="2"/>
        </w:tcPr>
        <w:p w:rsidR="009D641F" w:rsidRPr="009D641F" w:rsidRDefault="009D641F" w:rsidP="009D641F">
          <w:pPr>
            <w:pStyle w:val="Piedepgina"/>
            <w:tabs>
              <w:tab w:val="right" w:pos="11057"/>
            </w:tabs>
            <w:rPr>
              <w:rFonts w:cs="Arial"/>
              <w:sz w:val="16"/>
              <w:szCs w:val="16"/>
              <w:lang w:val="en-GB"/>
            </w:rPr>
          </w:pP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5070CD07" wp14:editId="1276574B">
                <wp:extent cx="1085850" cy="152400"/>
                <wp:effectExtent l="0" t="0" r="0" b="0"/>
                <wp:docPr id="86" name="Picture 86" descr="/Users/reni/Desktop/Africa_Bar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/Users/reni/Desktop/Africa_Bar3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5C3D"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60FF923D" wp14:editId="479A1EA1">
                <wp:extent cx="1085850" cy="152400"/>
                <wp:effectExtent l="0" t="0" r="0" b="0"/>
                <wp:docPr id="87" name="Picture 87" descr="/Users/reni/Desktop/Amlat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/Users/reni/Desktop/Amlat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7E95D29D" wp14:editId="54BDBFDA">
                <wp:extent cx="1085850" cy="152400"/>
                <wp:effectExtent l="0" t="0" r="0" b="0"/>
                <wp:docPr id="88" name="Picture 88" descr="/Users/reni/Desktop/Asia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/Users/reni/Desktop/Asia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0E7600EA" wp14:editId="600DC801">
                <wp:extent cx="1085850" cy="152400"/>
                <wp:effectExtent l="0" t="0" r="0" b="0"/>
                <wp:docPr id="89" name="Picture 89" descr="/Users/reni/Desktop/Europe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 descr="/Users/reni/Desktop/Europe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0BBEB4A5" wp14:editId="2E24CF19">
                <wp:extent cx="1085850" cy="152400"/>
                <wp:effectExtent l="0" t="0" r="0" b="0"/>
                <wp:docPr id="90" name="Picture 90" descr="/Users/reni/Desktop/Noram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/Users/reni/Desktop/Noram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C3D">
            <w:rPr>
              <w:rFonts w:cs="Arial"/>
              <w:sz w:val="12"/>
              <w:szCs w:val="16"/>
              <w:lang w:val="en-GB"/>
            </w:rPr>
            <w:t xml:space="preserve"> </w:t>
          </w:r>
          <w:r w:rsidRPr="00FB5C3D">
            <w:rPr>
              <w:rFonts w:cs="Arial"/>
              <w:b w:val="0"/>
              <w:noProof/>
              <w:sz w:val="12"/>
              <w:szCs w:val="16"/>
              <w:lang w:val="es-MX" w:eastAsia="es-MX"/>
            </w:rPr>
            <w:drawing>
              <wp:inline distT="0" distB="0" distL="0" distR="0" wp14:anchorId="5529AB8D" wp14:editId="3AA72647">
                <wp:extent cx="1085850" cy="152400"/>
                <wp:effectExtent l="0" t="0" r="0" b="0"/>
                <wp:docPr id="91" name="Picture 91" descr="/Users/reni/Desktop/Vostok_B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" descr="/Users/reni/Desktop/Vostok_B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B97">
      <w:trPr>
        <w:trHeight w:val="280"/>
      </w:trPr>
      <w:tc>
        <w:tcPr>
          <w:tcW w:w="8820" w:type="dxa"/>
        </w:tcPr>
        <w:p w:rsidR="00A43B97" w:rsidRDefault="00A43B97" w:rsidP="006B1872">
          <w:pPr>
            <w:spacing w:before="0"/>
            <w:rPr>
              <w:rFonts w:cs="Arial"/>
              <w:sz w:val="16"/>
              <w:szCs w:val="16"/>
              <w:lang w:val="en-GB"/>
            </w:rPr>
          </w:pPr>
          <w:bookmarkStart w:id="0" w:name="_GoBack"/>
          <w:bookmarkEnd w:id="0"/>
        </w:p>
      </w:tc>
      <w:tc>
        <w:tcPr>
          <w:tcW w:w="2061" w:type="dxa"/>
        </w:tcPr>
        <w:p w:rsidR="00A43B97" w:rsidRDefault="00A43B97" w:rsidP="00EB098B">
          <w:pPr>
            <w:spacing w:before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Page </w: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173460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="00723BDD">
            <w:rPr>
              <w:rStyle w:val="Nmerodepgina"/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/ </w:t>
          </w:r>
          <w:r w:rsidR="00EB098B">
            <w:rPr>
              <w:rStyle w:val="Nmerodepgina"/>
              <w:rFonts w:cs="Arial"/>
              <w:sz w:val="16"/>
              <w:szCs w:val="16"/>
            </w:rPr>
            <w:t>1</w:t>
          </w:r>
        </w:p>
      </w:tc>
    </w:tr>
    <w:tr w:rsidR="00A43B97" w:rsidRPr="009D641F">
      <w:trPr>
        <w:trHeight w:val="356"/>
      </w:trPr>
      <w:tc>
        <w:tcPr>
          <w:tcW w:w="10881" w:type="dxa"/>
          <w:gridSpan w:val="2"/>
        </w:tcPr>
        <w:p w:rsidR="00A43B97" w:rsidRPr="009D641F" w:rsidRDefault="00A43B97" w:rsidP="004F723E">
          <w:pPr>
            <w:pStyle w:val="Piedepgina"/>
            <w:rPr>
              <w:rFonts w:cs="Arial"/>
              <w:lang w:val="en-GB"/>
            </w:rPr>
          </w:pPr>
        </w:p>
      </w:tc>
    </w:tr>
  </w:tbl>
  <w:p w:rsidR="003C44A0" w:rsidRPr="009D641F" w:rsidRDefault="003C44A0" w:rsidP="00DF66D3">
    <w:pPr>
      <w:pStyle w:val="Encabezado"/>
      <w:tabs>
        <w:tab w:val="left" w:pos="1680"/>
        <w:tab w:val="center" w:pos="5386"/>
        <w:tab w:val="left" w:pos="5652"/>
      </w:tabs>
      <w:spacing w:before="0" w:after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60" w:rsidRDefault="001734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2E" w:rsidRDefault="00A5412E">
      <w:r>
        <w:separator/>
      </w:r>
    </w:p>
    <w:p w:rsidR="00A5412E" w:rsidRDefault="00A5412E"/>
  </w:footnote>
  <w:footnote w:type="continuationSeparator" w:id="0">
    <w:p w:rsidR="00A5412E" w:rsidRDefault="00A5412E">
      <w:r>
        <w:continuationSeparator/>
      </w:r>
    </w:p>
    <w:p w:rsidR="00A5412E" w:rsidRDefault="00A541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0" w:rsidRDefault="003C44A0">
    <w:pPr>
      <w:pStyle w:val="Encabezado"/>
    </w:pPr>
  </w:p>
  <w:p w:rsidR="003C44A0" w:rsidRDefault="003C44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A43B97" w:rsidRPr="005A3019">
      <w:trPr>
        <w:trHeight w:val="1258"/>
      </w:trPr>
      <w:tc>
        <w:tcPr>
          <w:tcW w:w="1980" w:type="dxa"/>
        </w:tcPr>
        <w:p w:rsidR="00A43B97" w:rsidRDefault="00D579E4" w:rsidP="00203556">
          <w:pPr>
            <w:pStyle w:val="Encabezado"/>
            <w:spacing w:before="0" w:after="0"/>
            <w:jc w:val="right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es-MX" w:eastAsia="es-MX"/>
            </w:rPr>
            <w:drawing>
              <wp:inline distT="0" distB="0" distL="0" distR="0" wp14:anchorId="1E5C98FF" wp14:editId="61662DA6">
                <wp:extent cx="1123950" cy="742950"/>
                <wp:effectExtent l="0" t="0" r="0" b="0"/>
                <wp:docPr id="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3B97">
            <w:rPr>
              <w:sz w:val="6"/>
              <w:szCs w:val="6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bottom"/>
        </w:tcPr>
        <w:p w:rsidR="00E95101" w:rsidRDefault="00E95101" w:rsidP="00203556">
          <w:pPr>
            <w:pStyle w:val="Encabezado"/>
            <w:spacing w:before="0"/>
            <w:ind w:left="-108" w:right="-108"/>
            <w:jc w:val="center"/>
            <w:rPr>
              <w:rFonts w:cs="Arial"/>
              <w:b/>
              <w:color w:val="660099"/>
              <w:sz w:val="24"/>
            </w:rPr>
          </w:pPr>
        </w:p>
        <w:p w:rsidR="00A43B97" w:rsidRDefault="00A43B97" w:rsidP="00203556">
          <w:pPr>
            <w:pStyle w:val="Encabezado"/>
            <w:spacing w:before="0"/>
            <w:ind w:left="-108" w:right="-10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color w:val="660099"/>
              <w:sz w:val="24"/>
            </w:rPr>
            <w:t>M</w:t>
          </w:r>
          <w:r>
            <w:rPr>
              <w:rFonts w:cs="Arial"/>
              <w:b/>
              <w:sz w:val="24"/>
            </w:rPr>
            <w:t xml:space="preserve">ouvement </w:t>
          </w:r>
          <w:r>
            <w:rPr>
              <w:rFonts w:cs="Arial"/>
              <w:b/>
              <w:color w:val="660099"/>
              <w:sz w:val="24"/>
            </w:rPr>
            <w:t>I</w:t>
          </w:r>
          <w:r>
            <w:rPr>
              <w:rFonts w:cs="Arial"/>
              <w:b/>
              <w:sz w:val="24"/>
            </w:rPr>
            <w:t xml:space="preserve">nternational pour le </w:t>
          </w:r>
          <w:r>
            <w:rPr>
              <w:rFonts w:cs="Arial"/>
              <w:b/>
              <w:color w:val="660099"/>
              <w:sz w:val="24"/>
            </w:rPr>
            <w:t>L</w:t>
          </w:r>
          <w:r>
            <w:rPr>
              <w:rFonts w:cs="Arial"/>
              <w:b/>
              <w:sz w:val="24"/>
            </w:rPr>
            <w:t xml:space="preserve">oisir </w:t>
          </w:r>
          <w:r>
            <w:rPr>
              <w:rFonts w:cs="Arial"/>
              <w:b/>
              <w:color w:val="660099"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cientifique et </w:t>
          </w:r>
          <w:r>
            <w:rPr>
              <w:rFonts w:cs="Arial"/>
              <w:b/>
              <w:color w:val="660099"/>
              <w:sz w:val="24"/>
            </w:rPr>
            <w:t>T</w:t>
          </w:r>
          <w:r>
            <w:rPr>
              <w:rFonts w:cs="Arial"/>
              <w:b/>
              <w:sz w:val="24"/>
            </w:rPr>
            <w:t>echnique</w:t>
          </w:r>
        </w:p>
        <w:p w:rsidR="00E95101" w:rsidRPr="00E95101" w:rsidRDefault="00A43B97" w:rsidP="00E95101">
          <w:pPr>
            <w:pStyle w:val="Encabezado"/>
            <w:spacing w:before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>
            <w:rPr>
              <w:rFonts w:cs="Arial"/>
              <w:b/>
              <w:color w:val="660099"/>
              <w:sz w:val="24"/>
              <w:lang w:val="en-GB"/>
            </w:rPr>
            <w:t>I</w:t>
          </w:r>
          <w:r>
            <w:rPr>
              <w:rFonts w:cs="Arial"/>
              <w:b/>
              <w:sz w:val="24"/>
              <w:lang w:val="en-GB"/>
            </w:rPr>
            <w:t xml:space="preserve">nternational </w:t>
          </w:r>
          <w:r>
            <w:rPr>
              <w:rFonts w:cs="Arial"/>
              <w:b/>
              <w:color w:val="660099"/>
              <w:sz w:val="24"/>
              <w:lang w:val="en-GB"/>
            </w:rPr>
            <w:t>M</w:t>
          </w:r>
          <w:r>
            <w:rPr>
              <w:rFonts w:cs="Arial"/>
              <w:b/>
              <w:sz w:val="24"/>
              <w:lang w:val="en-GB"/>
            </w:rPr>
            <w:t xml:space="preserve">ovement for </w:t>
          </w:r>
          <w:r>
            <w:rPr>
              <w:rFonts w:cs="Arial"/>
              <w:b/>
              <w:color w:val="660099"/>
              <w:sz w:val="24"/>
              <w:lang w:val="en-GB"/>
            </w:rPr>
            <w:t>L</w:t>
          </w:r>
          <w:r>
            <w:rPr>
              <w:rFonts w:cs="Arial"/>
              <w:b/>
              <w:sz w:val="24"/>
              <w:lang w:val="en-GB"/>
            </w:rPr>
            <w:t xml:space="preserve">eisure </w:t>
          </w:r>
          <w:r>
            <w:rPr>
              <w:rFonts w:cs="Arial"/>
              <w:b/>
              <w:color w:val="660099"/>
              <w:sz w:val="24"/>
              <w:lang w:val="en-GB"/>
            </w:rPr>
            <w:t>A</w:t>
          </w:r>
          <w:r>
            <w:rPr>
              <w:rFonts w:cs="Arial"/>
              <w:b/>
              <w:sz w:val="24"/>
              <w:lang w:val="en-GB"/>
            </w:rPr>
            <w:t xml:space="preserve">ctivities in </w:t>
          </w:r>
          <w:r>
            <w:rPr>
              <w:rFonts w:cs="Arial"/>
              <w:b/>
              <w:color w:val="660099"/>
              <w:sz w:val="24"/>
              <w:lang w:val="en-GB"/>
            </w:rPr>
            <w:t>S</w:t>
          </w:r>
          <w:r>
            <w:rPr>
              <w:rFonts w:cs="Arial"/>
              <w:b/>
              <w:sz w:val="24"/>
              <w:lang w:val="en-GB"/>
            </w:rPr>
            <w:t xml:space="preserve">cience and </w:t>
          </w:r>
          <w:r>
            <w:rPr>
              <w:rFonts w:cs="Arial"/>
              <w:b/>
              <w:color w:val="660099"/>
              <w:sz w:val="24"/>
              <w:lang w:val="en-GB"/>
            </w:rPr>
            <w:t>T</w:t>
          </w:r>
          <w:r>
            <w:rPr>
              <w:rFonts w:cs="Arial"/>
              <w:b/>
              <w:sz w:val="24"/>
              <w:lang w:val="en-GB"/>
            </w:rPr>
            <w:t>echnology</w:t>
          </w:r>
        </w:p>
      </w:tc>
    </w:tr>
  </w:tbl>
  <w:p w:rsidR="003C44A0" w:rsidRPr="00E94D06" w:rsidRDefault="003C44A0" w:rsidP="00203556">
    <w:pPr>
      <w:spacing w:before="0" w:after="0"/>
      <w:rPr>
        <w:sz w:val="2"/>
        <w:szCs w:val="2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60" w:rsidRDefault="001734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B150F"/>
    <w:multiLevelType w:val="hybridMultilevel"/>
    <w:tmpl w:val="3DD8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F1478C"/>
    <w:multiLevelType w:val="multilevel"/>
    <w:tmpl w:val="79E482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5"/>
  </w:num>
  <w:num w:numId="5">
    <w:abstractNumId w:val="29"/>
  </w:num>
  <w:num w:numId="6">
    <w:abstractNumId w:val="28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3"/>
  </w:num>
  <w:num w:numId="24">
    <w:abstractNumId w:val="24"/>
  </w:num>
  <w:num w:numId="25">
    <w:abstractNumId w:val="13"/>
  </w:num>
  <w:num w:numId="26">
    <w:abstractNumId w:val="11"/>
  </w:num>
  <w:num w:numId="27">
    <w:abstractNumId w:val="27"/>
  </w:num>
  <w:num w:numId="28">
    <w:abstractNumId w:val="26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8B"/>
    <w:rsid w:val="00005EEA"/>
    <w:rsid w:val="00026CAA"/>
    <w:rsid w:val="000455B9"/>
    <w:rsid w:val="00065FE4"/>
    <w:rsid w:val="00076CF7"/>
    <w:rsid w:val="00082A0F"/>
    <w:rsid w:val="00092253"/>
    <w:rsid w:val="000A0249"/>
    <w:rsid w:val="000C6E86"/>
    <w:rsid w:val="000F2B51"/>
    <w:rsid w:val="0010282A"/>
    <w:rsid w:val="0010608E"/>
    <w:rsid w:val="001151A8"/>
    <w:rsid w:val="00154B7A"/>
    <w:rsid w:val="0016284A"/>
    <w:rsid w:val="00172CA5"/>
    <w:rsid w:val="00173460"/>
    <w:rsid w:val="00195134"/>
    <w:rsid w:val="001A60BB"/>
    <w:rsid w:val="001B432C"/>
    <w:rsid w:val="001C6881"/>
    <w:rsid w:val="001D0774"/>
    <w:rsid w:val="001D22C7"/>
    <w:rsid w:val="001E0547"/>
    <w:rsid w:val="001E2A2B"/>
    <w:rsid w:val="001F3704"/>
    <w:rsid w:val="00203556"/>
    <w:rsid w:val="00212C5B"/>
    <w:rsid w:val="0023563B"/>
    <w:rsid w:val="00243097"/>
    <w:rsid w:val="00243658"/>
    <w:rsid w:val="00243A81"/>
    <w:rsid w:val="0024450C"/>
    <w:rsid w:val="00247C3F"/>
    <w:rsid w:val="002622FA"/>
    <w:rsid w:val="00266597"/>
    <w:rsid w:val="00294D83"/>
    <w:rsid w:val="00296141"/>
    <w:rsid w:val="002C5824"/>
    <w:rsid w:val="002C58F1"/>
    <w:rsid w:val="002C6C0C"/>
    <w:rsid w:val="002D019C"/>
    <w:rsid w:val="002F46C0"/>
    <w:rsid w:val="00300A13"/>
    <w:rsid w:val="00324140"/>
    <w:rsid w:val="00333226"/>
    <w:rsid w:val="003476DE"/>
    <w:rsid w:val="00355E36"/>
    <w:rsid w:val="00381B8E"/>
    <w:rsid w:val="003A1929"/>
    <w:rsid w:val="003C33E6"/>
    <w:rsid w:val="003C44A0"/>
    <w:rsid w:val="003D1E47"/>
    <w:rsid w:val="003E0466"/>
    <w:rsid w:val="0040354A"/>
    <w:rsid w:val="0041356D"/>
    <w:rsid w:val="00423C39"/>
    <w:rsid w:val="00430980"/>
    <w:rsid w:val="00452179"/>
    <w:rsid w:val="0046039B"/>
    <w:rsid w:val="004704E0"/>
    <w:rsid w:val="00470ADE"/>
    <w:rsid w:val="00476310"/>
    <w:rsid w:val="00490C9D"/>
    <w:rsid w:val="00493118"/>
    <w:rsid w:val="004A51D6"/>
    <w:rsid w:val="004B33AA"/>
    <w:rsid w:val="004B5294"/>
    <w:rsid w:val="004D0316"/>
    <w:rsid w:val="004D2E48"/>
    <w:rsid w:val="004E2CA0"/>
    <w:rsid w:val="004F5115"/>
    <w:rsid w:val="004F723E"/>
    <w:rsid w:val="004F7412"/>
    <w:rsid w:val="0051213B"/>
    <w:rsid w:val="0051305B"/>
    <w:rsid w:val="00544246"/>
    <w:rsid w:val="005465E1"/>
    <w:rsid w:val="00551B62"/>
    <w:rsid w:val="005660FA"/>
    <w:rsid w:val="005735A4"/>
    <w:rsid w:val="0057559C"/>
    <w:rsid w:val="00590749"/>
    <w:rsid w:val="00590A87"/>
    <w:rsid w:val="005A3019"/>
    <w:rsid w:val="005C5B9C"/>
    <w:rsid w:val="005D4EE4"/>
    <w:rsid w:val="005D56CA"/>
    <w:rsid w:val="005D5F39"/>
    <w:rsid w:val="005E0E0E"/>
    <w:rsid w:val="005F59A1"/>
    <w:rsid w:val="0062194F"/>
    <w:rsid w:val="0062247F"/>
    <w:rsid w:val="00626D27"/>
    <w:rsid w:val="00627989"/>
    <w:rsid w:val="0064196D"/>
    <w:rsid w:val="00660E44"/>
    <w:rsid w:val="00676D46"/>
    <w:rsid w:val="006803DF"/>
    <w:rsid w:val="00687CF9"/>
    <w:rsid w:val="006A3C4B"/>
    <w:rsid w:val="006B1872"/>
    <w:rsid w:val="006B22CA"/>
    <w:rsid w:val="00723BDD"/>
    <w:rsid w:val="00731359"/>
    <w:rsid w:val="007410E1"/>
    <w:rsid w:val="00745178"/>
    <w:rsid w:val="0074521E"/>
    <w:rsid w:val="00766727"/>
    <w:rsid w:val="007838EA"/>
    <w:rsid w:val="007968F1"/>
    <w:rsid w:val="007A57CE"/>
    <w:rsid w:val="007B0283"/>
    <w:rsid w:val="007C7ABD"/>
    <w:rsid w:val="007D34CE"/>
    <w:rsid w:val="007D76C8"/>
    <w:rsid w:val="007E4BAE"/>
    <w:rsid w:val="008036C0"/>
    <w:rsid w:val="00804B48"/>
    <w:rsid w:val="0081365C"/>
    <w:rsid w:val="0082640D"/>
    <w:rsid w:val="008344FD"/>
    <w:rsid w:val="00840509"/>
    <w:rsid w:val="00841F01"/>
    <w:rsid w:val="00857DD3"/>
    <w:rsid w:val="00876029"/>
    <w:rsid w:val="008828CF"/>
    <w:rsid w:val="008833FF"/>
    <w:rsid w:val="00884E1B"/>
    <w:rsid w:val="008B4E05"/>
    <w:rsid w:val="008C364C"/>
    <w:rsid w:val="008C6FBF"/>
    <w:rsid w:val="008E146E"/>
    <w:rsid w:val="008F699D"/>
    <w:rsid w:val="00915867"/>
    <w:rsid w:val="009323C6"/>
    <w:rsid w:val="00942239"/>
    <w:rsid w:val="00954E12"/>
    <w:rsid w:val="00992707"/>
    <w:rsid w:val="009B416A"/>
    <w:rsid w:val="009B7193"/>
    <w:rsid w:val="009C10F8"/>
    <w:rsid w:val="009D1439"/>
    <w:rsid w:val="009D641F"/>
    <w:rsid w:val="009D7325"/>
    <w:rsid w:val="009F607C"/>
    <w:rsid w:val="00A06B35"/>
    <w:rsid w:val="00A36FF2"/>
    <w:rsid w:val="00A43B97"/>
    <w:rsid w:val="00A4731A"/>
    <w:rsid w:val="00A53B09"/>
    <w:rsid w:val="00A5412E"/>
    <w:rsid w:val="00A74A1D"/>
    <w:rsid w:val="00A77D28"/>
    <w:rsid w:val="00A842EB"/>
    <w:rsid w:val="00A9033B"/>
    <w:rsid w:val="00A97B4D"/>
    <w:rsid w:val="00AA2D29"/>
    <w:rsid w:val="00AB47EC"/>
    <w:rsid w:val="00AC27B0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70C9B"/>
    <w:rsid w:val="00B82751"/>
    <w:rsid w:val="00B91D38"/>
    <w:rsid w:val="00B935C2"/>
    <w:rsid w:val="00B96F65"/>
    <w:rsid w:val="00BA4CDC"/>
    <w:rsid w:val="00BE7881"/>
    <w:rsid w:val="00C02909"/>
    <w:rsid w:val="00C046EE"/>
    <w:rsid w:val="00C15FAA"/>
    <w:rsid w:val="00C33FAD"/>
    <w:rsid w:val="00C42152"/>
    <w:rsid w:val="00C67A83"/>
    <w:rsid w:val="00C833F1"/>
    <w:rsid w:val="00C84C5D"/>
    <w:rsid w:val="00CB09F2"/>
    <w:rsid w:val="00CC19EA"/>
    <w:rsid w:val="00CC5D09"/>
    <w:rsid w:val="00CE45EF"/>
    <w:rsid w:val="00CF5F2A"/>
    <w:rsid w:val="00D0729A"/>
    <w:rsid w:val="00D109C8"/>
    <w:rsid w:val="00D436AC"/>
    <w:rsid w:val="00D44182"/>
    <w:rsid w:val="00D47FD2"/>
    <w:rsid w:val="00D52CEE"/>
    <w:rsid w:val="00D579BB"/>
    <w:rsid w:val="00D579E4"/>
    <w:rsid w:val="00D645B0"/>
    <w:rsid w:val="00D90009"/>
    <w:rsid w:val="00D91D49"/>
    <w:rsid w:val="00DA1F19"/>
    <w:rsid w:val="00DC2AE4"/>
    <w:rsid w:val="00DE63FE"/>
    <w:rsid w:val="00DF66D3"/>
    <w:rsid w:val="00E11B10"/>
    <w:rsid w:val="00E228FF"/>
    <w:rsid w:val="00E328B7"/>
    <w:rsid w:val="00E45B54"/>
    <w:rsid w:val="00E53EE8"/>
    <w:rsid w:val="00E544B0"/>
    <w:rsid w:val="00E67985"/>
    <w:rsid w:val="00E81232"/>
    <w:rsid w:val="00E94D06"/>
    <w:rsid w:val="00E95101"/>
    <w:rsid w:val="00E975B5"/>
    <w:rsid w:val="00EA691B"/>
    <w:rsid w:val="00EB098B"/>
    <w:rsid w:val="00EB139B"/>
    <w:rsid w:val="00EB2939"/>
    <w:rsid w:val="00EC5C6B"/>
    <w:rsid w:val="00EE436E"/>
    <w:rsid w:val="00EF571F"/>
    <w:rsid w:val="00EF7AAB"/>
    <w:rsid w:val="00F41734"/>
    <w:rsid w:val="00FB113D"/>
    <w:rsid w:val="00FB5C3D"/>
    <w:rsid w:val="00FD4175"/>
    <w:rsid w:val="00FE1EE8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B"/>
    <w:pPr>
      <w:spacing w:before="120" w:after="120"/>
      <w:jc w:val="both"/>
    </w:pPr>
    <w:rPr>
      <w:szCs w:val="24"/>
      <w:lang w:val="fr-FR" w:eastAsia="fr-FR"/>
    </w:rPr>
  </w:style>
  <w:style w:type="paragraph" w:styleId="Ttulo1">
    <w:name w:val="heading 1"/>
    <w:basedOn w:val="Normal"/>
    <w:next w:val="Normal"/>
    <w:autoRedefine/>
    <w:qFormat/>
    <w:rsid w:val="001151A8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tulo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Ttulo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Ttulo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aconcuadrcula">
    <w:name w:val="Table Grid"/>
    <w:basedOn w:val="Tabla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merodepgina">
    <w:name w:val="page number"/>
    <w:basedOn w:val="Fuentedeprrafopredeter"/>
    <w:rsid w:val="006B22CA"/>
  </w:style>
  <w:style w:type="character" w:styleId="Hipervnculo">
    <w:name w:val="Hyperlink"/>
    <w:rsid w:val="00D0729A"/>
    <w:rPr>
      <w:color w:val="0000FF"/>
      <w:u w:val="single"/>
    </w:rPr>
  </w:style>
  <w:style w:type="character" w:styleId="nf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nfasissutil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nfasisintenso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eferenciasutil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Textoennegrita">
    <w:name w:val="Strong"/>
    <w:qFormat/>
    <w:rsid w:val="005C5B9C"/>
    <w:rPr>
      <w:rFonts w:ascii="Arial" w:hAnsi="Arial"/>
      <w:b/>
      <w:bCs/>
      <w:sz w:val="20"/>
    </w:rPr>
  </w:style>
  <w:style w:type="paragraph" w:styleId="Textodeglobo">
    <w:name w:val="Balloon Text"/>
    <w:basedOn w:val="Normal"/>
    <w:link w:val="TextodegloboCar"/>
    <w:rsid w:val="00CE45EF"/>
    <w:pPr>
      <w:spacing w:before="0" w:after="0"/>
    </w:pPr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D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D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D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D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D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D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D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D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D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tulo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paragraph" w:styleId="Subttulo">
    <w:name w:val="Subtitle"/>
    <w:basedOn w:val="Normal"/>
    <w:next w:val="Normal"/>
    <w:autoRedefine/>
    <w:qFormat/>
    <w:rsid w:val="00D52CEE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odegloboCar">
    <w:name w:val="Texto de globo Car"/>
    <w:link w:val="Textodeglobo"/>
    <w:rsid w:val="00CE45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D641F"/>
    <w:rPr>
      <w:b/>
      <w:szCs w:val="24"/>
      <w:lang w:val="fr-FR" w:eastAsia="fr-FR"/>
    </w:rPr>
  </w:style>
  <w:style w:type="paragraph" w:customStyle="1" w:styleId="Default">
    <w:name w:val="Default"/>
    <w:rsid w:val="00EB098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paragraph" w:styleId="Prrafodelista">
    <w:name w:val="List Paragraph"/>
    <w:basedOn w:val="Normal"/>
    <w:uiPriority w:val="34"/>
    <w:qFormat/>
    <w:rsid w:val="00EB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B"/>
    <w:pPr>
      <w:spacing w:before="120" w:after="120"/>
      <w:jc w:val="both"/>
    </w:pPr>
    <w:rPr>
      <w:szCs w:val="24"/>
      <w:lang w:val="fr-FR" w:eastAsia="fr-FR"/>
    </w:rPr>
  </w:style>
  <w:style w:type="paragraph" w:styleId="Ttulo1">
    <w:name w:val="heading 1"/>
    <w:basedOn w:val="Normal"/>
    <w:next w:val="Normal"/>
    <w:autoRedefine/>
    <w:qFormat/>
    <w:rsid w:val="001151A8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Ttulo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Ttulo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Ttulo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Ttulo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4E1B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aconcuadrcula">
    <w:name w:val="Table Grid"/>
    <w:basedOn w:val="Tabla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merodepgina">
    <w:name w:val="page number"/>
    <w:basedOn w:val="Fuentedeprrafopredeter"/>
    <w:rsid w:val="006B22CA"/>
  </w:style>
  <w:style w:type="character" w:styleId="Hipervnculo">
    <w:name w:val="Hyperlink"/>
    <w:rsid w:val="00D0729A"/>
    <w:rPr>
      <w:color w:val="0000FF"/>
      <w:u w:val="single"/>
    </w:rPr>
  </w:style>
  <w:style w:type="character" w:styleId="nf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nfasissutil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nfasisintenso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Referenciasutil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Textoennegrita">
    <w:name w:val="Strong"/>
    <w:qFormat/>
    <w:rsid w:val="005C5B9C"/>
    <w:rPr>
      <w:rFonts w:ascii="Arial" w:hAnsi="Arial"/>
      <w:b/>
      <w:bCs/>
      <w:sz w:val="20"/>
    </w:rPr>
  </w:style>
  <w:style w:type="paragraph" w:styleId="Textodeglobo">
    <w:name w:val="Balloon Text"/>
    <w:basedOn w:val="Normal"/>
    <w:link w:val="TextodegloboCar"/>
    <w:rsid w:val="00CE45EF"/>
    <w:pPr>
      <w:spacing w:before="0" w:after="0"/>
    </w:pPr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D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D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D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D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D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D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D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D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D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tulo">
    <w:name w:val="Title"/>
    <w:basedOn w:val="Normal"/>
    <w:next w:val="Normal"/>
    <w:autoRedefine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paragraph" w:styleId="Subttulo">
    <w:name w:val="Subtitle"/>
    <w:basedOn w:val="Normal"/>
    <w:next w:val="Normal"/>
    <w:autoRedefine/>
    <w:qFormat/>
    <w:rsid w:val="00D52CEE"/>
    <w:pPr>
      <w:jc w:val="center"/>
      <w:outlineLvl w:val="1"/>
    </w:pPr>
    <w:rPr>
      <w:b/>
      <w:sz w:val="24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TextodegloboCar">
    <w:name w:val="Texto de globo Car"/>
    <w:link w:val="Textodeglobo"/>
    <w:rsid w:val="00CE45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D641F"/>
    <w:rPr>
      <w:b/>
      <w:szCs w:val="24"/>
      <w:lang w:val="fr-FR" w:eastAsia="fr-FR"/>
    </w:rPr>
  </w:style>
  <w:style w:type="paragraph" w:customStyle="1" w:styleId="Default">
    <w:name w:val="Default"/>
    <w:rsid w:val="00EB098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paragraph" w:styleId="Prrafodelista">
    <w:name w:val="List Paragraph"/>
    <w:basedOn w:val="Normal"/>
    <w:uiPriority w:val="34"/>
    <w:qFormat/>
    <w:rsid w:val="00EB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@milse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AEP\Documents\liz\1.-MILSET\13.-OFICIAL%20DOCS\Forms\2017\Letterhead\MILSET\MILSET%20Letterhead_liz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MILSET Letterhead_liz</Template>
  <TotalTime>15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757</CharactersWithSpaces>
  <SharedDoc>false</SharedDoc>
  <HLinks>
    <vt:vector size="12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http://www.milset.org/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mailto:info@milset.org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UPAEP</cp:lastModifiedBy>
  <cp:revision>3</cp:revision>
  <cp:lastPrinted>2013-02-12T13:11:00Z</cp:lastPrinted>
  <dcterms:created xsi:type="dcterms:W3CDTF">2017-01-10T01:11:00Z</dcterms:created>
  <dcterms:modified xsi:type="dcterms:W3CDTF">2018-02-14T18:34:00Z</dcterms:modified>
</cp:coreProperties>
</file>